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164"/>
        <w:gridCol w:w="1763"/>
        <w:gridCol w:w="1701"/>
        <w:gridCol w:w="1841"/>
        <w:gridCol w:w="1848"/>
        <w:gridCol w:w="1695"/>
      </w:tblGrid>
      <w:tr w:rsidR="004E5C96" w:rsidTr="0054044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40448" w:rsidRPr="00540448" w:rsidTr="0054044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朱哲成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109年立法委員擬參選人朱哲成政治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臺灣土地銀行竹南分行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146001006007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109年6月3日院台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40448">
              <w:rPr>
                <w:rFonts w:ascii="標楷體" w:eastAsia="標楷體" w:hAnsi="標楷體" w:hint="eastAsia"/>
                <w:color w:val="000000"/>
              </w:rPr>
              <w:t>第1091831840號</w:t>
            </w:r>
          </w:p>
        </w:tc>
      </w:tr>
      <w:tr w:rsidR="00540448" w:rsidRPr="00540448" w:rsidTr="0054044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羅貴星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109年立法委員擬參選人羅貴星政治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台中商業銀行后里分行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037221278103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109年6月3日院台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40448">
              <w:rPr>
                <w:rFonts w:ascii="標楷體" w:eastAsia="標楷體" w:hAnsi="標楷體" w:hint="eastAsia"/>
                <w:color w:val="000000"/>
              </w:rPr>
              <w:t>第1091831841號</w:t>
            </w:r>
          </w:p>
        </w:tc>
      </w:tr>
      <w:tr w:rsidR="00540448" w:rsidRPr="00540448" w:rsidTr="0054044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徐定禎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109年立法委員擬參選人徐定禎政治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臺灣土地銀行頭份分行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021001115313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109年6月3日院台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40448">
              <w:rPr>
                <w:rFonts w:ascii="標楷體" w:eastAsia="標楷體" w:hAnsi="標楷體" w:hint="eastAsia"/>
                <w:color w:val="000000"/>
              </w:rPr>
              <w:t>第1091831843號</w:t>
            </w:r>
          </w:p>
        </w:tc>
      </w:tr>
      <w:tr w:rsidR="00540448" w:rsidRPr="00540448" w:rsidTr="0054044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温俊勇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109年立法委員擬參選人温俊勇政治獻金專戶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中華郵政股份有限公司頭份上公園郵局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郵政劃撥22850865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109年6月3日院台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40448">
              <w:rPr>
                <w:rFonts w:ascii="標楷體" w:eastAsia="標楷體" w:hAnsi="標楷體" w:hint="eastAsia"/>
                <w:color w:val="000000"/>
              </w:rPr>
              <w:t>第1091831844號</w:t>
            </w:r>
          </w:p>
        </w:tc>
      </w:tr>
      <w:tr w:rsidR="00540448" w:rsidRPr="00540448" w:rsidTr="0054044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陳超明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109年立法委員擬參選人陳超明政治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彰化商業銀行竹南分行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57895001499300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109年6月3日院台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40448">
              <w:rPr>
                <w:rFonts w:ascii="標楷體" w:eastAsia="標楷體" w:hAnsi="標楷體" w:hint="eastAsia"/>
                <w:color w:val="000000"/>
              </w:rPr>
              <w:t>第1091831846號</w:t>
            </w:r>
          </w:p>
        </w:tc>
      </w:tr>
      <w:tr w:rsidR="00540448" w:rsidRPr="00540448" w:rsidTr="0054044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徐志榮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109年立法委員擬參選人徐志榮政治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苗栗縣公館鄉農會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91701010052506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109年6月2日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48" w:rsidRPr="00540448" w:rsidRDefault="00540448" w:rsidP="00540448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40448">
              <w:rPr>
                <w:rFonts w:ascii="標楷體" w:eastAsia="標楷體" w:hAnsi="標楷體" w:hint="eastAsia"/>
                <w:color w:val="000000"/>
              </w:rPr>
              <w:t>109年6月3日院台</w:t>
            </w:r>
            <w:proofErr w:type="gramStart"/>
            <w:r w:rsidRPr="00540448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540448">
              <w:rPr>
                <w:rFonts w:ascii="標楷體" w:eastAsia="標楷體" w:hAnsi="標楷體" w:hint="eastAsia"/>
                <w:color w:val="000000"/>
              </w:rPr>
              <w:t>第1091831847號</w:t>
            </w:r>
          </w:p>
        </w:tc>
      </w:tr>
    </w:tbl>
    <w:p w:rsidR="004E5C96" w:rsidRPr="00540448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E5C96" w:rsidRPr="006003B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7C" w:rsidRDefault="00687E7C" w:rsidP="00036DEF">
      <w:r>
        <w:separator/>
      </w:r>
    </w:p>
  </w:endnote>
  <w:endnote w:type="continuationSeparator" w:id="0">
    <w:p w:rsidR="00687E7C" w:rsidRDefault="00687E7C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48" w:rsidRPr="00540448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48" w:rsidRPr="0054044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7C" w:rsidRDefault="00687E7C" w:rsidP="00036DEF">
      <w:r>
        <w:separator/>
      </w:r>
    </w:p>
  </w:footnote>
  <w:footnote w:type="continuationSeparator" w:id="0">
    <w:p w:rsidR="00687E7C" w:rsidRDefault="00687E7C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40448"/>
    <w:rsid w:val="005F3FBF"/>
    <w:rsid w:val="006003BD"/>
    <w:rsid w:val="0060083A"/>
    <w:rsid w:val="00634323"/>
    <w:rsid w:val="00677188"/>
    <w:rsid w:val="00687E7C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A6FE-2A55-4074-B41D-AD1BDD1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46</TotalTime>
  <Pages>1</Pages>
  <Words>90</Words>
  <Characters>516</Characters>
  <Application>Microsoft Office Word</Application>
  <DocSecurity>0</DocSecurity>
  <Lines>4</Lines>
  <Paragraphs>1</Paragraphs>
  <ScaleCrop>false</ScaleCrop>
  <Company>監察院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16</cp:revision>
  <cp:lastPrinted>2020-06-04T02:50:00Z</cp:lastPrinted>
  <dcterms:created xsi:type="dcterms:W3CDTF">2020-04-27T00:39:00Z</dcterms:created>
  <dcterms:modified xsi:type="dcterms:W3CDTF">2020-06-04T02:51:00Z</dcterms:modified>
</cp:coreProperties>
</file>